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46" w:rsidRDefault="000D7C46" w:rsidP="00965F90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0D7C46" w:rsidRDefault="000D7C46" w:rsidP="00965F9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0D7C46" w:rsidRDefault="000D7C46" w:rsidP="00BC630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bookmarkStart w:id="0" w:name="_Hlk515263249"/>
      <w:bookmarkStart w:id="1" w:name="_GoBack"/>
      <w:r w:rsidRPr="00F076AF">
        <w:rPr>
          <w:rFonts w:ascii="Times New Roman" w:hAnsi="Times New Roman" w:cs="Times New Roman"/>
          <w:sz w:val="22"/>
          <w:szCs w:val="22"/>
        </w:rPr>
        <w:t xml:space="preserve">Zarząd Dróg Powiatowych w Opatowie </w:t>
      </w:r>
      <w:r>
        <w:rPr>
          <w:rFonts w:ascii="Times New Roman" w:hAnsi="Times New Roman" w:cs="Times New Roman"/>
          <w:sz w:val="22"/>
          <w:szCs w:val="22"/>
        </w:rPr>
        <w:t>(adres</w:t>
      </w:r>
      <w:r w:rsidRPr="00BC6305">
        <w:t xml:space="preserve"> </w:t>
      </w:r>
      <w:r w:rsidRPr="00F076AF">
        <w:rPr>
          <w:rFonts w:ascii="Times New Roman" w:hAnsi="Times New Roman" w:cs="Times New Roman"/>
          <w:color w:val="000000"/>
          <w:sz w:val="24"/>
          <w:szCs w:val="24"/>
        </w:rPr>
        <w:t>ul.Lipowska 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A29B8">
        <w:rPr>
          <w:rFonts w:ascii="Arial" w:hAnsi="Arial" w:cs="Arial"/>
          <w:shd w:val="clear" w:color="auto" w:fill="FFFFFF"/>
        </w:rPr>
        <w:t xml:space="preserve">27-500 Opatów </w:t>
      </w:r>
      <w:r w:rsidRPr="00F076AF">
        <w:rPr>
          <w:rFonts w:ascii="Times New Roman" w:hAnsi="Times New Roman" w:cs="Times New Roman"/>
          <w:color w:val="000000"/>
          <w:sz w:val="24"/>
          <w:szCs w:val="24"/>
        </w:rPr>
        <w:t>tel.015 8682485</w:t>
      </w:r>
      <w:r>
        <w:rPr>
          <w:rFonts w:ascii="Times New Roman" w:hAnsi="Times New Roman" w:cs="Times New Roman"/>
          <w:sz w:val="22"/>
          <w:szCs w:val="22"/>
        </w:rPr>
        <w:t>)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. </w:t>
      </w:r>
      <w:bookmarkEnd w:id="1"/>
    </w:p>
    <w:p w:rsidR="000D7C46" w:rsidRDefault="000D7C46" w:rsidP="001A100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001">
        <w:rPr>
          <w:rFonts w:ascii="Times New Roman" w:hAnsi="Times New Roman" w:cs="Times New Roman"/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7" w:history="1">
        <w:r w:rsidRPr="001A1001">
          <w:rPr>
            <w:rStyle w:val="Hyperlink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Pr="001A1001">
        <w:rPr>
          <w:rFonts w:ascii="Times New Roman" w:hAnsi="Times New Roman" w:cs="Times New Roman"/>
          <w:sz w:val="22"/>
          <w:szCs w:val="22"/>
        </w:rPr>
        <w:t>.</w:t>
      </w:r>
    </w:p>
    <w:p w:rsidR="000D7C46" w:rsidRPr="001A1001" w:rsidRDefault="000D7C46" w:rsidP="001A100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001">
        <w:rPr>
          <w:rFonts w:ascii="Times New Roman" w:hAnsi="Times New Roman" w:cs="Times New Roman"/>
          <w:sz w:val="22"/>
          <w:szCs w:val="22"/>
        </w:rPr>
        <w:t>Dane osobowe będą przetwarzane w celu realizacji obowiązków prawnych ciążących na Administratorze.</w:t>
      </w:r>
    </w:p>
    <w:p w:rsidR="000D7C46" w:rsidRDefault="000D7C46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D7C46" w:rsidRDefault="000D7C46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Podstawą prawną przetwarzania danych jest art. 6 ust. 1 lit. c) ww. Rozporządzenia. </w:t>
      </w:r>
    </w:p>
    <w:p w:rsidR="000D7C46" w:rsidRDefault="000D7C46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nie będą przekazywane odbiorcom. </w:t>
      </w:r>
    </w:p>
    <w:p w:rsidR="000D7C46" w:rsidRDefault="000D7C46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D7C46" w:rsidRDefault="000D7C46" w:rsidP="001A10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1A1001">
        <w:rPr>
          <w:rFonts w:ascii="Times New Roman" w:hAnsi="Times New Roman" w:cs="Times New Roman"/>
          <w:sz w:val="22"/>
          <w:szCs w:val="22"/>
        </w:rPr>
        <w:t xml:space="preserve">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D7C46" w:rsidRDefault="000D7C46" w:rsidP="001A10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bookmarkStart w:id="2" w:name="_Hlk515218261"/>
      <w:r>
        <w:rPr>
          <w:rFonts w:ascii="Times New Roman" w:hAnsi="Times New Roman" w:cs="Times New Roman"/>
          <w:sz w:val="22"/>
          <w:szCs w:val="22"/>
        </w:rPr>
        <w:t xml:space="preserve">wniesienia skargi do organu nadzorczego </w:t>
      </w:r>
      <w:r w:rsidRPr="00B82BCE">
        <w:rPr>
          <w:rFonts w:ascii="Times New Roman" w:hAnsi="Times New Roman" w:cs="Times New Roman"/>
        </w:rPr>
        <w:t>w przypadku gdy przetwarzanie danych odbywa się</w:t>
      </w:r>
      <w:r>
        <w:rPr>
          <w:rFonts w:ascii="Times New Roman" w:hAnsi="Times New Roman" w:cs="Times New Roman"/>
        </w:rPr>
        <w:br/>
      </w:r>
      <w:r w:rsidRPr="00B82BCE">
        <w:rPr>
          <w:rFonts w:ascii="Times New Roman" w:hAnsi="Times New Roman" w:cs="Times New Roman"/>
        </w:rPr>
        <w:t xml:space="preserve"> z naruszeniem przepisów powyższego rozporządzenia</w:t>
      </w:r>
      <w:r>
        <w:rPr>
          <w:rFonts w:ascii="Times New Roman" w:hAnsi="Times New Roman" w:cs="Times New Roman"/>
          <w:sz w:val="22"/>
          <w:szCs w:val="22"/>
        </w:rPr>
        <w:t xml:space="preserve"> tj.</w:t>
      </w:r>
      <w:r w:rsidRPr="001A1001">
        <w:rPr>
          <w:rFonts w:ascii="Times New Roman" w:hAnsi="Times New Roman" w:cs="Times New Roman"/>
          <w:sz w:val="22"/>
          <w:szCs w:val="22"/>
        </w:rPr>
        <w:t xml:space="preserve"> Prezesa Ochrony Danych Osobowych, </w:t>
      </w:r>
      <w:r>
        <w:rPr>
          <w:rFonts w:ascii="Times New Roman" w:hAnsi="Times New Roman" w:cs="Times New Roman"/>
          <w:sz w:val="22"/>
          <w:szCs w:val="22"/>
        </w:rPr>
        <w:br/>
      </w:r>
      <w:r w:rsidRPr="001A1001">
        <w:rPr>
          <w:rFonts w:ascii="Times New Roman" w:hAnsi="Times New Roman" w:cs="Times New Roman"/>
          <w:sz w:val="22"/>
          <w:szCs w:val="22"/>
        </w:rPr>
        <w:t>ul. Stawki 2, 00-193 Warszawa</w:t>
      </w:r>
      <w:bookmarkEnd w:id="2"/>
    </w:p>
    <w:p w:rsidR="000D7C46" w:rsidRDefault="000D7C46" w:rsidP="00965F9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0D7C46" w:rsidRDefault="000D7C46" w:rsidP="00965F90">
      <w:pPr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0D7C46" w:rsidRPr="00BD628A" w:rsidRDefault="000D7C46" w:rsidP="00BD628A">
      <w:pPr>
        <w:jc w:val="both"/>
        <w:rPr>
          <w:rFonts w:cs="Times New Roman"/>
          <w:sz w:val="24"/>
          <w:szCs w:val="24"/>
        </w:rPr>
      </w:pPr>
    </w:p>
    <w:sectPr w:rsidR="000D7C46" w:rsidRPr="00BD628A" w:rsidSect="009C6DA2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46" w:rsidRDefault="000D7C46" w:rsidP="0091286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7C46" w:rsidRDefault="000D7C46" w:rsidP="0091286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46" w:rsidRDefault="000D7C46" w:rsidP="0091286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7C46" w:rsidRDefault="000D7C46" w:rsidP="0091286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3E"/>
    <w:rsid w:val="0006692C"/>
    <w:rsid w:val="000D58AE"/>
    <w:rsid w:val="000D7C46"/>
    <w:rsid w:val="00133E45"/>
    <w:rsid w:val="001948B9"/>
    <w:rsid w:val="001A1001"/>
    <w:rsid w:val="0022290F"/>
    <w:rsid w:val="002C0108"/>
    <w:rsid w:val="0030303B"/>
    <w:rsid w:val="00340C15"/>
    <w:rsid w:val="003A4A83"/>
    <w:rsid w:val="003F1C2F"/>
    <w:rsid w:val="004A176F"/>
    <w:rsid w:val="006A5B1F"/>
    <w:rsid w:val="006B2F40"/>
    <w:rsid w:val="00716BA1"/>
    <w:rsid w:val="00720DB6"/>
    <w:rsid w:val="00776E3E"/>
    <w:rsid w:val="007F1817"/>
    <w:rsid w:val="008A29B8"/>
    <w:rsid w:val="00912865"/>
    <w:rsid w:val="00965F90"/>
    <w:rsid w:val="00991449"/>
    <w:rsid w:val="009A7D42"/>
    <w:rsid w:val="009C6DA2"/>
    <w:rsid w:val="009C6F61"/>
    <w:rsid w:val="009F5E33"/>
    <w:rsid w:val="00A00AEE"/>
    <w:rsid w:val="00A82B50"/>
    <w:rsid w:val="00B82BCE"/>
    <w:rsid w:val="00B91083"/>
    <w:rsid w:val="00B926A8"/>
    <w:rsid w:val="00BC6305"/>
    <w:rsid w:val="00BD628A"/>
    <w:rsid w:val="00C27EEF"/>
    <w:rsid w:val="00CF095F"/>
    <w:rsid w:val="00CF768B"/>
    <w:rsid w:val="00D21491"/>
    <w:rsid w:val="00DD2D78"/>
    <w:rsid w:val="00DF21EA"/>
    <w:rsid w:val="00EE1184"/>
    <w:rsid w:val="00F0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90"/>
    <w:pPr>
      <w:spacing w:after="160" w:line="259" w:lineRule="auto"/>
    </w:pPr>
    <w:rPr>
      <w:rFonts w:eastAsia="Times New Roman" w:cs="Calibri"/>
      <w:sz w:val="21"/>
      <w:szCs w:val="21"/>
    </w:rPr>
  </w:style>
  <w:style w:type="paragraph" w:styleId="Heading1">
    <w:name w:val="heading 1"/>
    <w:basedOn w:val="Normal"/>
    <w:link w:val="Heading1Char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303B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303B"/>
    <w:rPr>
      <w:rFonts w:ascii="Calibri Light" w:hAnsi="Calibri Light" w:cs="Calibri Light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776E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rsid w:val="001A1001"/>
    <w:rPr>
      <w:color w:val="808080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1A10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."/>
    <w:basedOn w:val="NormalWeb"/>
    <w:uiPriority w:val="99"/>
    <w:rsid w:val="001A1001"/>
    <w:pPr>
      <w:numPr>
        <w:numId w:val="4"/>
      </w:numPr>
      <w:jc w:val="both"/>
    </w:pPr>
    <w:rPr>
      <w:rFonts w:ascii="Calibri Light" w:hAnsi="Calibri Light" w:cs="Calibri Light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rsid w:val="009128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12865"/>
    <w:rPr>
      <w:rFonts w:eastAsia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912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276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Barbara BS. Starczewska</dc:creator>
  <cp:keywords/>
  <dc:description/>
  <cp:lastModifiedBy>Michał</cp:lastModifiedBy>
  <cp:revision>2</cp:revision>
  <cp:lastPrinted>2018-04-19T07:35:00Z</cp:lastPrinted>
  <dcterms:created xsi:type="dcterms:W3CDTF">2018-06-11T08:30:00Z</dcterms:created>
  <dcterms:modified xsi:type="dcterms:W3CDTF">2018-06-11T08:30:00Z</dcterms:modified>
</cp:coreProperties>
</file>