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B2" w:rsidRPr="004C6A5F" w:rsidRDefault="007C1BB2" w:rsidP="000B662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7C1BB2" w:rsidRPr="004C6A5F" w:rsidRDefault="007C1BB2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1BB2" w:rsidRPr="004C6A5F" w:rsidRDefault="007C1BB2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7C1BB2" w:rsidRPr="004C6A5F" w:rsidRDefault="007C1BB2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7C1BB2" w:rsidRPr="00160B45" w:rsidRDefault="007C1BB2" w:rsidP="004C6B9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0B45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160B45">
        <w:rPr>
          <w:rFonts w:ascii="Times New Roman" w:hAnsi="Times New Roman" w:cs="Times New Roman"/>
          <w:sz w:val="22"/>
          <w:szCs w:val="22"/>
        </w:rPr>
        <w:t xml:space="preserve">dministratorem </w:t>
      </w:r>
      <w:r w:rsidRPr="00160B45">
        <w:rPr>
          <w:rFonts w:ascii="Times New Roman" w:hAnsi="Times New Roman" w:cs="Times New Roman"/>
          <w:sz w:val="22"/>
          <w:szCs w:val="22"/>
          <w:lang w:val="pl-PL"/>
        </w:rPr>
        <w:t xml:space="preserve">Pani/Pana </w:t>
      </w:r>
      <w:r w:rsidRPr="00160B45">
        <w:rPr>
          <w:rFonts w:ascii="Times New Roman" w:hAnsi="Times New Roman" w:cs="Times New Roman"/>
          <w:sz w:val="22"/>
          <w:szCs w:val="22"/>
        </w:rPr>
        <w:t xml:space="preserve">danych </w:t>
      </w:r>
      <w:r w:rsidRPr="00160B45">
        <w:rPr>
          <w:rFonts w:ascii="Times New Roman" w:hAnsi="Times New Roman" w:cs="Times New Roman"/>
          <w:sz w:val="22"/>
          <w:szCs w:val="22"/>
          <w:lang w:val="pl-PL"/>
        </w:rPr>
        <w:t xml:space="preserve">osobowych </w:t>
      </w:r>
      <w:r w:rsidRPr="00160B45">
        <w:rPr>
          <w:rFonts w:ascii="Times New Roman" w:hAnsi="Times New Roman" w:cs="Times New Roman"/>
          <w:sz w:val="22"/>
          <w:szCs w:val="22"/>
        </w:rPr>
        <w:t xml:space="preserve">jest </w:t>
      </w:r>
      <w:bookmarkStart w:id="0" w:name="_Hlk515263249"/>
      <w:r w:rsidRPr="00F076AF">
        <w:rPr>
          <w:rFonts w:ascii="Times New Roman" w:hAnsi="Times New Roman" w:cs="Times New Roman"/>
          <w:sz w:val="22"/>
          <w:szCs w:val="22"/>
        </w:rPr>
        <w:t xml:space="preserve">Zarząd Dróg Powiatowych w Opatowie </w:t>
      </w:r>
      <w:r>
        <w:rPr>
          <w:rFonts w:ascii="Times New Roman" w:hAnsi="Times New Roman" w:cs="Times New Roman"/>
          <w:sz w:val="22"/>
          <w:szCs w:val="22"/>
        </w:rPr>
        <w:t>(adres</w:t>
      </w:r>
      <w:r w:rsidRPr="00BC6305">
        <w:t xml:space="preserve"> </w:t>
      </w:r>
      <w:r w:rsidRPr="00F076AF">
        <w:rPr>
          <w:rFonts w:ascii="Times New Roman" w:hAnsi="Times New Roman" w:cs="Times New Roman"/>
          <w:color w:val="000000"/>
          <w:sz w:val="24"/>
          <w:szCs w:val="24"/>
        </w:rPr>
        <w:t>ul.Lipowska 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A29B8">
        <w:rPr>
          <w:rFonts w:ascii="Arial" w:hAnsi="Arial" w:cs="Arial"/>
          <w:shd w:val="clear" w:color="auto" w:fill="FFFFFF"/>
        </w:rPr>
        <w:t xml:space="preserve">27-500 Opatów </w:t>
      </w:r>
      <w:r w:rsidRPr="00F076AF">
        <w:rPr>
          <w:rFonts w:ascii="Times New Roman" w:hAnsi="Times New Roman" w:cs="Times New Roman"/>
          <w:color w:val="000000"/>
          <w:sz w:val="24"/>
          <w:szCs w:val="24"/>
        </w:rPr>
        <w:t>tel.015 8682485</w:t>
      </w:r>
      <w:r>
        <w:rPr>
          <w:rFonts w:ascii="Times New Roman" w:hAnsi="Times New Roman" w:cs="Times New Roman"/>
          <w:sz w:val="22"/>
          <w:szCs w:val="22"/>
        </w:rPr>
        <w:t>)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_GoBack"/>
      <w:bookmarkEnd w:id="1"/>
    </w:p>
    <w:p w:rsidR="007C1BB2" w:rsidRPr="00160B45" w:rsidRDefault="007C1BB2" w:rsidP="004C6B9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0B45">
        <w:rPr>
          <w:rFonts w:ascii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Pr="00160B45">
        <w:rPr>
          <w:rFonts w:ascii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Pr="00160B45">
          <w:rPr>
            <w:rStyle w:val="Hyperlink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160B45">
        <w:rPr>
          <w:rFonts w:ascii="Times New Roman" w:hAnsi="Times New Roman" w:cs="Times New Roman"/>
          <w:sz w:val="22"/>
          <w:szCs w:val="22"/>
        </w:rPr>
        <w:t>.</w:t>
      </w:r>
    </w:p>
    <w:p w:rsidR="007C1BB2" w:rsidRPr="004C6A5F" w:rsidRDefault="007C1BB2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7C1BB2" w:rsidRPr="004C6A5F" w:rsidRDefault="007C1BB2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Pr="004C6A5F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4C6A5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7C1BB2" w:rsidRPr="004C6A5F" w:rsidRDefault="007C1BB2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7C1BB2" w:rsidRPr="004C6A5F" w:rsidRDefault="007C1BB2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osobowe nie będą przekazywane odbiorcom. </w:t>
      </w:r>
    </w:p>
    <w:p w:rsidR="007C1BB2" w:rsidRPr="004C6A5F" w:rsidRDefault="007C1BB2" w:rsidP="000B662B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7C1BB2" w:rsidRPr="004C6A5F" w:rsidRDefault="007C1BB2" w:rsidP="000B662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7C1BB2" w:rsidRPr="004C6A5F" w:rsidRDefault="007C1BB2" w:rsidP="000B662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- </w:t>
      </w:r>
      <w:bookmarkStart w:id="2" w:name="_Hlk515218261"/>
      <w:r w:rsidRPr="004C6A5F">
        <w:rPr>
          <w:rFonts w:ascii="Times New Roman" w:hAnsi="Times New Roman" w:cs="Times New Roman"/>
          <w:sz w:val="22"/>
          <w:szCs w:val="22"/>
        </w:rPr>
        <w:t>wniesienia skargi do organu nadzorczego 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7C1BB2" w:rsidRDefault="007C1BB2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1BB2" w:rsidRPr="004C6A5F" w:rsidRDefault="007C1BB2" w:rsidP="000B662B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7C1BB2" w:rsidRPr="004C6A5F" w:rsidRDefault="007C1BB2" w:rsidP="000B662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7C1BB2" w:rsidRPr="004C6A5F" w:rsidRDefault="007C1BB2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1BB2" w:rsidRPr="004C6A5F" w:rsidRDefault="007C1BB2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1BB2" w:rsidRPr="004C6A5F" w:rsidRDefault="007C1BB2" w:rsidP="000B662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C1BB2" w:rsidRPr="004C6A5F" w:rsidRDefault="007C1BB2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1BB2" w:rsidRPr="004C6A5F" w:rsidRDefault="007C1BB2" w:rsidP="00BD628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7C1BB2" w:rsidRPr="004C6A5F" w:rsidSect="0056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6692C"/>
    <w:rsid w:val="000B662B"/>
    <w:rsid w:val="00133E45"/>
    <w:rsid w:val="00160B45"/>
    <w:rsid w:val="001948B9"/>
    <w:rsid w:val="002C0108"/>
    <w:rsid w:val="0030303B"/>
    <w:rsid w:val="00340C15"/>
    <w:rsid w:val="003A4A83"/>
    <w:rsid w:val="003F1C2F"/>
    <w:rsid w:val="004A176F"/>
    <w:rsid w:val="004A2B3C"/>
    <w:rsid w:val="004C6A5F"/>
    <w:rsid w:val="004C6B96"/>
    <w:rsid w:val="00550BA4"/>
    <w:rsid w:val="005630A1"/>
    <w:rsid w:val="005A78D4"/>
    <w:rsid w:val="006A5B1F"/>
    <w:rsid w:val="006B2F40"/>
    <w:rsid w:val="00776E3E"/>
    <w:rsid w:val="007C1BB2"/>
    <w:rsid w:val="007F1817"/>
    <w:rsid w:val="008A29B8"/>
    <w:rsid w:val="00991449"/>
    <w:rsid w:val="009A7D42"/>
    <w:rsid w:val="009C6F61"/>
    <w:rsid w:val="009F5E33"/>
    <w:rsid w:val="00A82B50"/>
    <w:rsid w:val="00B926A8"/>
    <w:rsid w:val="00BC6305"/>
    <w:rsid w:val="00BD628A"/>
    <w:rsid w:val="00C056C3"/>
    <w:rsid w:val="00C27EEF"/>
    <w:rsid w:val="00CA2351"/>
    <w:rsid w:val="00CC3945"/>
    <w:rsid w:val="00D21491"/>
    <w:rsid w:val="00DD2D78"/>
    <w:rsid w:val="00DF21EA"/>
    <w:rsid w:val="00EE1184"/>
    <w:rsid w:val="00F0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2B"/>
    <w:pPr>
      <w:spacing w:after="160" w:line="259" w:lineRule="auto"/>
    </w:pPr>
    <w:rPr>
      <w:rFonts w:eastAsia="Times New Roman" w:cs="Calibri"/>
      <w:sz w:val="20"/>
      <w:szCs w:val="20"/>
      <w:lang w:val="en-US" w:eastAsia="zh-CN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302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Michał</cp:lastModifiedBy>
  <cp:revision>2</cp:revision>
  <cp:lastPrinted>2018-04-19T07:35:00Z</cp:lastPrinted>
  <dcterms:created xsi:type="dcterms:W3CDTF">2018-06-11T08:30:00Z</dcterms:created>
  <dcterms:modified xsi:type="dcterms:W3CDTF">2018-06-11T08:30:00Z</dcterms:modified>
</cp:coreProperties>
</file>