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15" w:rsidRPr="007F58C0" w:rsidRDefault="001E7015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1E7015" w:rsidRPr="007F58C0" w:rsidRDefault="001E7015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</w:p>
    <w:p w:rsidR="001E7015" w:rsidRPr="007F58C0" w:rsidRDefault="001E7015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1E7015" w:rsidRPr="007F58C0" w:rsidRDefault="001E7015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1E7015" w:rsidRPr="007F58C0" w:rsidRDefault="001E7015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1E7015" w:rsidRPr="007F58C0" w:rsidRDefault="001E7015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E7015" w:rsidRPr="007F58C0" w:rsidRDefault="001E7015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7015" w:rsidRPr="007F58C0" w:rsidRDefault="001E7015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1E7015" w:rsidRPr="007F58C0" w:rsidRDefault="001E7015" w:rsidP="00796DA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Administratorem Pani/Pana danych osobowych. jest </w:t>
      </w:r>
      <w:bookmarkStart w:id="0" w:name="_Hlk515263249"/>
      <w:r w:rsidRPr="00F076AF">
        <w:rPr>
          <w:rFonts w:ascii="Times New Roman" w:hAnsi="Times New Roman" w:cs="Times New Roman"/>
        </w:rPr>
        <w:t xml:space="preserve">Zarząd Dróg Powiatowych w Opatowie </w:t>
      </w:r>
      <w:r>
        <w:rPr>
          <w:rFonts w:ascii="Times New Roman" w:hAnsi="Times New Roman" w:cs="Times New Roman"/>
        </w:rPr>
        <w:t>(adres</w:t>
      </w:r>
      <w:r w:rsidRPr="00BC6305">
        <w:t xml:space="preserve"> </w:t>
      </w:r>
      <w:r w:rsidRPr="00F076AF">
        <w:rPr>
          <w:rFonts w:ascii="Times New Roman" w:hAnsi="Times New Roman" w:cs="Times New Roman"/>
          <w:color w:val="000000"/>
          <w:sz w:val="24"/>
          <w:szCs w:val="24"/>
        </w:rPr>
        <w:t>ul.Lipowska 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A29B8">
        <w:rPr>
          <w:rFonts w:ascii="Arial" w:hAnsi="Arial" w:cs="Arial"/>
          <w:shd w:val="clear" w:color="auto" w:fill="FFFFFF"/>
        </w:rPr>
        <w:t xml:space="preserve">27-500 Opatów </w:t>
      </w:r>
      <w:r w:rsidRPr="00F076AF">
        <w:rPr>
          <w:rFonts w:ascii="Times New Roman" w:hAnsi="Times New Roman" w:cs="Times New Roman"/>
          <w:color w:val="000000"/>
          <w:sz w:val="24"/>
          <w:szCs w:val="24"/>
        </w:rPr>
        <w:t>tel.015 8682485</w:t>
      </w:r>
      <w:r>
        <w:rPr>
          <w:rFonts w:ascii="Times New Roman" w:hAnsi="Times New Roman" w:cs="Times New Roman"/>
        </w:rPr>
        <w:t>)</w:t>
      </w:r>
      <w:bookmarkEnd w:id="0"/>
      <w:r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 w:cs="Times New Roman"/>
        </w:rPr>
        <w:br/>
        <w:t xml:space="preserve">z Inspektorem Ochrony Danych pod adresem e-mail: </w:t>
      </w:r>
      <w:r w:rsidRPr="007F58C0">
        <w:rPr>
          <w:rFonts w:ascii="Times New Roman" w:hAnsi="Times New Roman" w:cs="Times New Roman"/>
          <w:b/>
          <w:bCs/>
          <w:u w:val="single"/>
        </w:rPr>
        <w:t>inspektor@cbi24.pl.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1E7015" w:rsidRPr="007F58C0" w:rsidRDefault="001E7015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1E7015" w:rsidRPr="007F58C0" w:rsidRDefault="001E7015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 </w:t>
      </w:r>
    </w:p>
    <w:p w:rsidR="001E7015" w:rsidRPr="007F58C0" w:rsidRDefault="001E7015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</w:t>
      </w:r>
    </w:p>
    <w:p w:rsidR="001E7015" w:rsidRPr="007F58C0" w:rsidRDefault="001E7015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nie będą przekazywane odbiorcom. 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1E7015" w:rsidRPr="007F58C0" w:rsidRDefault="001E7015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Osoba, której dane dotyczą ma prawo do: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wniesienia skargi do organu nadzorczego w przypadku gdy przetwarzanie danych odbywa się</w:t>
      </w:r>
      <w:r w:rsidRPr="007F58C0">
        <w:rPr>
          <w:rFonts w:ascii="Times New Roman" w:hAnsi="Times New Roman" w:cs="Times New Roman"/>
        </w:rPr>
        <w:br/>
        <w:t xml:space="preserve"> z naruszeniem przepisów powyższego rozporządzenia tj. Prezesa Ochrony Danych Osobowych, ul. Stawki 2, 00-193 Warszawa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1E7015" w:rsidRPr="007F58C0" w:rsidRDefault="001E7015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E7015" w:rsidRPr="007F58C0" w:rsidRDefault="001E7015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1E7015" w:rsidRPr="007F58C0" w:rsidRDefault="001E7015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1E7015" w:rsidRPr="007F58C0" w:rsidRDefault="001E7015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1E7015" w:rsidRPr="007F58C0" w:rsidRDefault="001E7015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1E7015" w:rsidRPr="007F58C0" w:rsidRDefault="001E7015" w:rsidP="00C27EEF">
      <w:pPr>
        <w:spacing w:line="240" w:lineRule="auto"/>
        <w:jc w:val="both"/>
      </w:pPr>
    </w:p>
    <w:p w:rsidR="001E7015" w:rsidRPr="007F58C0" w:rsidRDefault="001E7015" w:rsidP="00BD628A">
      <w:pPr>
        <w:jc w:val="both"/>
      </w:pPr>
    </w:p>
    <w:sectPr w:rsidR="001E7015" w:rsidRPr="007F58C0" w:rsidSect="007B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133E45"/>
    <w:rsid w:val="001948B9"/>
    <w:rsid w:val="001E7015"/>
    <w:rsid w:val="002C0108"/>
    <w:rsid w:val="0030303B"/>
    <w:rsid w:val="00340C15"/>
    <w:rsid w:val="003A3788"/>
    <w:rsid w:val="003A4A83"/>
    <w:rsid w:val="003F1C2F"/>
    <w:rsid w:val="004A176F"/>
    <w:rsid w:val="004A2B3C"/>
    <w:rsid w:val="006A5B1F"/>
    <w:rsid w:val="006B2F40"/>
    <w:rsid w:val="00710B37"/>
    <w:rsid w:val="00776E3E"/>
    <w:rsid w:val="00796DA3"/>
    <w:rsid w:val="007B4F62"/>
    <w:rsid w:val="007F1817"/>
    <w:rsid w:val="007F58C0"/>
    <w:rsid w:val="008A29B8"/>
    <w:rsid w:val="00991449"/>
    <w:rsid w:val="009A7D42"/>
    <w:rsid w:val="009C6F61"/>
    <w:rsid w:val="009F5E33"/>
    <w:rsid w:val="00A82B50"/>
    <w:rsid w:val="00B26260"/>
    <w:rsid w:val="00B926A8"/>
    <w:rsid w:val="00BC6305"/>
    <w:rsid w:val="00BD628A"/>
    <w:rsid w:val="00C27EEF"/>
    <w:rsid w:val="00CA2351"/>
    <w:rsid w:val="00CD7843"/>
    <w:rsid w:val="00D21491"/>
    <w:rsid w:val="00DC23E4"/>
    <w:rsid w:val="00DD2D78"/>
    <w:rsid w:val="00DF21EA"/>
    <w:rsid w:val="00EE1184"/>
    <w:rsid w:val="00F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6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297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</dc:title>
  <dc:subject/>
  <dc:creator>Barbara BS. Starczewska</dc:creator>
  <cp:keywords/>
  <dc:description/>
  <cp:lastModifiedBy>Michał</cp:lastModifiedBy>
  <cp:revision>2</cp:revision>
  <cp:lastPrinted>2018-04-19T07:35:00Z</cp:lastPrinted>
  <dcterms:created xsi:type="dcterms:W3CDTF">2018-06-11T08:31:00Z</dcterms:created>
  <dcterms:modified xsi:type="dcterms:W3CDTF">2018-06-11T08:31:00Z</dcterms:modified>
</cp:coreProperties>
</file>